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3A5F11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4CD0CA22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8D7C7D">
        <w:rPr>
          <w:sz w:val="22"/>
        </w:rPr>
        <w:t>4.03</w:t>
      </w:r>
      <w:r w:rsidR="00DC1F58">
        <w:rPr>
          <w:sz w:val="22"/>
        </w:rPr>
        <w:t>.2022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2272831F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8F3468" w:rsidRPr="00FE0008">
        <w:rPr>
          <w:bCs/>
          <w:sz w:val="22"/>
        </w:rPr>
        <w:t>448/2020 Prezydenta Miasta Krakowa z</w:t>
      </w:r>
      <w:r w:rsidR="001E0251">
        <w:rPr>
          <w:bCs/>
          <w:sz w:val="22"/>
        </w:rPr>
        <w:t> </w:t>
      </w:r>
      <w:bookmarkStart w:id="0" w:name="_GoBack"/>
      <w:bookmarkEnd w:id="0"/>
      <w:r w:rsidR="008F3468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4CF8B84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8D7C7D" w:rsidRPr="008D7C7D">
        <w:rPr>
          <w:b/>
          <w:bCs/>
          <w:color w:val="0000FF"/>
          <w:sz w:val="22"/>
        </w:rPr>
        <w:t>Mrożonki, ryby i przetwory rybne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5C6739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Pr="005C6739" w:rsidRDefault="00A971A0" w:rsidP="00982826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Numer</w:t>
            </w:r>
          </w:p>
          <w:p w14:paraId="32CDB5DD" w14:textId="07013C17" w:rsidR="00C20F4E" w:rsidRPr="005C6739" w:rsidRDefault="00C20F4E" w:rsidP="00982826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5C6739" w:rsidRDefault="00A971A0" w:rsidP="00982826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Firma (nazwa) lub nazwisko</w:t>
            </w:r>
          </w:p>
          <w:p w14:paraId="18C6C0EB" w14:textId="5AC343E5" w:rsidR="00C20F4E" w:rsidRPr="005C6739" w:rsidRDefault="00A971A0" w:rsidP="00982826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 xml:space="preserve">oraz </w:t>
            </w:r>
            <w:r w:rsidR="00C20F4E" w:rsidRPr="005C6739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5C6739" w:rsidRDefault="00C20F4E" w:rsidP="00982826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Kwota brutto / uwagi</w:t>
            </w:r>
          </w:p>
        </w:tc>
      </w:tr>
      <w:tr w:rsidR="00C20F4E" w:rsidRPr="005C6739" w14:paraId="5461DCBA" w14:textId="77777777" w:rsidTr="00590075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5C6739" w:rsidRDefault="00C20F4E" w:rsidP="00A971A0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0DDE4520" w14:textId="77777777" w:rsidR="00A77C79" w:rsidRPr="005C6739" w:rsidRDefault="00A77C79" w:rsidP="00A77C7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proofErr w:type="spellStart"/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Widan</w:t>
            </w:r>
            <w:proofErr w:type="spellEnd"/>
            <w:r w:rsidRPr="005C6739">
              <w:rPr>
                <w:rFonts w:ascii="Lato" w:hAnsi="Lato"/>
                <w:sz w:val="22"/>
                <w:szCs w:val="22"/>
                <w:lang w:eastAsia="en-US"/>
              </w:rPr>
              <w:t xml:space="preserve"> Polska Sp. z o.o.  sp. k.</w:t>
            </w:r>
          </w:p>
          <w:p w14:paraId="230E8BE8" w14:textId="77777777" w:rsidR="00A77C79" w:rsidRPr="005C6739" w:rsidRDefault="00A77C79" w:rsidP="00A77C7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ul. Jasińskiego 56 b</w:t>
            </w:r>
          </w:p>
          <w:p w14:paraId="3BB60C4E" w14:textId="3B1F4682" w:rsidR="00C20F4E" w:rsidRPr="005C6739" w:rsidRDefault="00A77C79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37-700 Przemyśl</w:t>
            </w:r>
          </w:p>
        </w:tc>
        <w:tc>
          <w:tcPr>
            <w:tcW w:w="2880" w:type="dxa"/>
            <w:vAlign w:val="center"/>
          </w:tcPr>
          <w:p w14:paraId="5202E6EC" w14:textId="742941AE" w:rsidR="00C20F4E" w:rsidRPr="005C6739" w:rsidRDefault="008D7C7D" w:rsidP="00A77C79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2</w:t>
            </w:r>
            <w:r w:rsidR="00A77C79" w:rsidRPr="005C6739">
              <w:rPr>
                <w:rFonts w:ascii="Lato" w:hAnsi="Lato"/>
                <w:sz w:val="22"/>
                <w:szCs w:val="22"/>
                <w:lang w:eastAsia="en-US"/>
              </w:rPr>
              <w:t>3 548,01</w:t>
            </w: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8D7C7D" w:rsidRPr="005C6739" w14:paraId="000C3914" w14:textId="77777777" w:rsidTr="00590075">
        <w:trPr>
          <w:cantSplit/>
          <w:trHeight w:val="779"/>
        </w:trPr>
        <w:tc>
          <w:tcPr>
            <w:tcW w:w="1330" w:type="dxa"/>
            <w:vAlign w:val="center"/>
          </w:tcPr>
          <w:p w14:paraId="2E7B0653" w14:textId="408BCFE8" w:rsidR="008D7C7D" w:rsidRPr="005C6739" w:rsidRDefault="008D7C7D" w:rsidP="00A971A0">
            <w:pPr>
              <w:jc w:val="center"/>
              <w:rPr>
                <w:sz w:val="22"/>
              </w:rPr>
            </w:pPr>
            <w:r w:rsidRPr="005C6739"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7C722CEB" w14:textId="77777777" w:rsidR="00A77C79" w:rsidRPr="005C6739" w:rsidRDefault="00A77C79" w:rsidP="00A77C79">
            <w:pPr>
              <w:pStyle w:val="Tekstpodstawowy"/>
              <w:spacing w:before="40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 xml:space="preserve">F.H. FRUKTUS Nowak, Olearczyk </w:t>
            </w:r>
            <w:proofErr w:type="spellStart"/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Sp.j</w:t>
            </w:r>
            <w:proofErr w:type="spellEnd"/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.</w:t>
            </w:r>
          </w:p>
          <w:p w14:paraId="4332226A" w14:textId="77777777" w:rsidR="00A77C79" w:rsidRPr="005C6739" w:rsidRDefault="00A77C79" w:rsidP="00A77C79">
            <w:pPr>
              <w:pStyle w:val="Tekstpodstawowy"/>
              <w:spacing w:before="40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ul. Balicka 56</w:t>
            </w:r>
          </w:p>
          <w:p w14:paraId="40AE64F6" w14:textId="755F1DD6" w:rsidR="00A77C79" w:rsidRPr="005C6739" w:rsidRDefault="00A77C79" w:rsidP="00A77C7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30-149 Kraków</w:t>
            </w:r>
          </w:p>
        </w:tc>
        <w:tc>
          <w:tcPr>
            <w:tcW w:w="2880" w:type="dxa"/>
            <w:vAlign w:val="center"/>
          </w:tcPr>
          <w:p w14:paraId="7D63FDCA" w14:textId="5D5703C6" w:rsidR="008D7C7D" w:rsidRPr="005C6739" w:rsidRDefault="008D7C7D" w:rsidP="00A77C79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2</w:t>
            </w:r>
            <w:r w:rsidR="00A77C79" w:rsidRPr="005C6739">
              <w:rPr>
                <w:rFonts w:ascii="Lato" w:hAnsi="Lato"/>
                <w:sz w:val="22"/>
                <w:szCs w:val="22"/>
                <w:lang w:eastAsia="en-US"/>
              </w:rPr>
              <w:t>3 129</w:t>
            </w: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>,</w:t>
            </w:r>
            <w:r w:rsidR="00A77C79" w:rsidRPr="005C6739">
              <w:rPr>
                <w:rFonts w:ascii="Lato" w:hAnsi="Lato"/>
                <w:sz w:val="22"/>
                <w:szCs w:val="22"/>
                <w:lang w:eastAsia="en-US"/>
              </w:rPr>
              <w:t>00</w:t>
            </w:r>
            <w:r w:rsidRPr="005C6739">
              <w:rPr>
                <w:rFonts w:ascii="Lato" w:hAnsi="Lato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1E09E45B" w14:textId="77777777" w:rsidR="00C20F4E" w:rsidRPr="005C6739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5C6739">
        <w:rPr>
          <w:sz w:val="22"/>
        </w:rPr>
        <w:t>Zamawiający posiada wystarczające środki na realizację zamówienia.</w:t>
      </w:r>
      <w:r w:rsidRPr="00A971A0">
        <w:rPr>
          <w:sz w:val="22"/>
        </w:rPr>
        <w:t xml:space="preserve"> </w:t>
      </w:r>
    </w:p>
    <w:p w14:paraId="609381A2" w14:textId="30DFF8D2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</w:t>
      </w:r>
      <w:r w:rsidR="00DC1F58">
        <w:rPr>
          <w:sz w:val="22"/>
        </w:rPr>
        <w:t>3</w:t>
      </w:r>
      <w:r w:rsidR="008730D5" w:rsidRPr="00A971A0">
        <w:rPr>
          <w:sz w:val="22"/>
        </w:rPr>
        <w:t xml:space="preserve"> – 31.12.202</w:t>
      </w:r>
      <w:r w:rsidR="00DC1F58">
        <w:rPr>
          <w:sz w:val="22"/>
        </w:rPr>
        <w:t>3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9497" w14:textId="77777777" w:rsidR="003A5F11" w:rsidRDefault="003A5F11" w:rsidP="00A57D52">
      <w:r>
        <w:separator/>
      </w:r>
    </w:p>
  </w:endnote>
  <w:endnote w:type="continuationSeparator" w:id="0">
    <w:p w14:paraId="3D28C634" w14:textId="77777777" w:rsidR="003A5F11" w:rsidRDefault="003A5F1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39ED" w14:textId="77777777" w:rsidR="003A5F11" w:rsidRDefault="003A5F11" w:rsidP="00A57D52">
      <w:r>
        <w:separator/>
      </w:r>
    </w:p>
  </w:footnote>
  <w:footnote w:type="continuationSeparator" w:id="0">
    <w:p w14:paraId="2850C0B3" w14:textId="77777777" w:rsidR="003A5F11" w:rsidRDefault="003A5F1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3DF33CF" w:rsidR="00C20F4E" w:rsidRPr="0024263C" w:rsidRDefault="003A5F11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3A5F11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DC1F58">
      <w:rPr>
        <w:szCs w:val="20"/>
      </w:rPr>
      <w:t>4</w:t>
    </w:r>
    <w:r w:rsidR="00C20F4E">
      <w:rPr>
        <w:szCs w:val="20"/>
      </w:rPr>
      <w:t xml:space="preserve"> grudnia 202</w:t>
    </w:r>
    <w:r w:rsidR="00DC1F58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43037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0251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A5F11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0075"/>
    <w:rsid w:val="0059168D"/>
    <w:rsid w:val="0059697A"/>
    <w:rsid w:val="005A0FDB"/>
    <w:rsid w:val="005B45D8"/>
    <w:rsid w:val="005C1727"/>
    <w:rsid w:val="005C6739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57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D7C7D"/>
    <w:rsid w:val="008E0500"/>
    <w:rsid w:val="008E7D61"/>
    <w:rsid w:val="008F3468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147A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C79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4FA0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C6405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C1F58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52</cp:revision>
  <cp:lastPrinted>2021-09-16T12:42:00Z</cp:lastPrinted>
  <dcterms:created xsi:type="dcterms:W3CDTF">2021-03-09T10:02:00Z</dcterms:created>
  <dcterms:modified xsi:type="dcterms:W3CDTF">2022-12-14T20:06:00Z</dcterms:modified>
</cp:coreProperties>
</file>